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72F14" w:rsidRPr="00472F14" w:rsidTr="00472F1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14" w:rsidRPr="00472F14" w:rsidRDefault="00472F14" w:rsidP="00472F1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72F1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14" w:rsidRPr="00472F14" w:rsidRDefault="00472F14" w:rsidP="00472F1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72F14" w:rsidRPr="00472F14" w:rsidTr="00472F1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72F14" w:rsidRPr="00472F14" w:rsidRDefault="00472F14" w:rsidP="00472F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2F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72F14" w:rsidRPr="00472F14" w:rsidTr="00472F1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2F14" w:rsidRPr="00472F14" w:rsidRDefault="00472F14" w:rsidP="00472F1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2F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2F14" w:rsidRPr="00472F14" w:rsidRDefault="00472F14" w:rsidP="00472F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2F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72F14" w:rsidRPr="00472F14" w:rsidTr="00472F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2F14" w:rsidRPr="00472F14" w:rsidRDefault="00472F14" w:rsidP="00472F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2F1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2F14" w:rsidRPr="00472F14" w:rsidRDefault="00472F14" w:rsidP="00472F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2F14">
              <w:rPr>
                <w:rFonts w:ascii="Arial" w:hAnsi="Arial" w:cs="Arial"/>
                <w:sz w:val="24"/>
                <w:szCs w:val="24"/>
                <w:lang w:val="en-ZA" w:eastAsia="en-ZA"/>
              </w:rPr>
              <w:t>13.4780</w:t>
            </w:r>
          </w:p>
        </w:tc>
      </w:tr>
      <w:tr w:rsidR="00472F14" w:rsidRPr="00472F14" w:rsidTr="00472F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2F14" w:rsidRPr="00472F14" w:rsidRDefault="00472F14" w:rsidP="00472F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2F1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2F14" w:rsidRPr="00472F14" w:rsidRDefault="00472F14" w:rsidP="00472F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2F14">
              <w:rPr>
                <w:rFonts w:ascii="Arial" w:hAnsi="Arial" w:cs="Arial"/>
                <w:sz w:val="24"/>
                <w:szCs w:val="24"/>
                <w:lang w:val="en-ZA" w:eastAsia="en-ZA"/>
              </w:rPr>
              <w:t>16.3371</w:t>
            </w:r>
          </w:p>
        </w:tc>
      </w:tr>
      <w:tr w:rsidR="00472F14" w:rsidRPr="00472F14" w:rsidTr="00472F1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2F14" w:rsidRPr="00472F14" w:rsidRDefault="00472F14" w:rsidP="00472F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2F1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2F14" w:rsidRPr="00472F14" w:rsidRDefault="00472F14" w:rsidP="00472F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2F14">
              <w:rPr>
                <w:rFonts w:ascii="Arial" w:hAnsi="Arial" w:cs="Arial"/>
                <w:sz w:val="24"/>
                <w:szCs w:val="24"/>
                <w:lang w:val="en-ZA" w:eastAsia="en-ZA"/>
              </w:rPr>
              <w:t>14.3692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CD28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CD28D0" w:rsidRDefault="00CD28D0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5PM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D28D0" w:rsidRDefault="00CD28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CD28D0" w:rsidTr="00CD28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D28D0" w:rsidRDefault="00CD2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CD28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D28D0" w:rsidRDefault="00CD28D0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D28D0" w:rsidRDefault="00CD2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CD28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D28D0" w:rsidRDefault="00CD28D0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D28D0" w:rsidRDefault="00CD28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13.4460</w:t>
            </w:r>
          </w:p>
        </w:tc>
      </w:tr>
      <w:tr w:rsidR="00CD28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D28D0" w:rsidRDefault="00CD28D0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D28D0" w:rsidRDefault="00CD28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16.6546</w:t>
            </w:r>
          </w:p>
        </w:tc>
      </w:tr>
      <w:tr w:rsidR="00CD28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D28D0" w:rsidRDefault="00CD28D0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D28D0" w:rsidRDefault="00CD28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14.4007</w:t>
            </w:r>
          </w:p>
        </w:tc>
      </w:tr>
    </w:tbl>
    <w:p w:rsidR="00CD28D0" w:rsidRPr="00035935" w:rsidRDefault="00CD28D0" w:rsidP="00035935">
      <w:bookmarkStart w:id="0" w:name="_GoBack"/>
      <w:bookmarkEnd w:id="0"/>
    </w:p>
    <w:sectPr w:rsidR="00CD28D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4"/>
    <w:rsid w:val="00025128"/>
    <w:rsid w:val="00035935"/>
    <w:rsid w:val="00220021"/>
    <w:rsid w:val="002961E0"/>
    <w:rsid w:val="00472F14"/>
    <w:rsid w:val="00685853"/>
    <w:rsid w:val="00775E6E"/>
    <w:rsid w:val="007E1A9E"/>
    <w:rsid w:val="008A1AC8"/>
    <w:rsid w:val="00AB3092"/>
    <w:rsid w:val="00BE7473"/>
    <w:rsid w:val="00C8566A"/>
    <w:rsid w:val="00CD28D0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D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28D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D28D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D28D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D28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D28D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D28D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72F1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72F1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D28D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D28D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D28D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D28D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72F1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D28D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72F1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D2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D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28D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D28D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D28D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D28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D28D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D28D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72F1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72F1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D28D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D28D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D28D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D28D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72F1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D28D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72F1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D2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2017-01-17T09:01:00Z</dcterms:created>
  <dcterms:modified xsi:type="dcterms:W3CDTF">2017-01-17T15:10:00Z</dcterms:modified>
</cp:coreProperties>
</file>